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E3" w:rsidRDefault="003754E3" w:rsidP="003754E3">
      <w:bookmarkStart w:id="0" w:name="_GoBack"/>
      <w:bookmarkEnd w:id="0"/>
      <w:r w:rsidRPr="00E330ED">
        <w:rPr>
          <w:b/>
        </w:rPr>
        <w:t>Příloha č.1</w:t>
      </w:r>
      <w:r>
        <w:rPr>
          <w:b/>
        </w:rPr>
        <w:t xml:space="preserve"> ke Smlouvě </w:t>
      </w:r>
      <w:r w:rsidR="00BC4F28">
        <w:rPr>
          <w:b/>
        </w:rPr>
        <w:t xml:space="preserve">o dílo </w:t>
      </w:r>
      <w:r>
        <w:rPr>
          <w:b/>
        </w:rPr>
        <w:t>č</w:t>
      </w:r>
      <w:r>
        <w:t xml:space="preserve">. </w:t>
      </w:r>
      <w:r w:rsidR="00CF6904">
        <w:t>O 598/18</w:t>
      </w:r>
    </w:p>
    <w:p w:rsidR="003754E3" w:rsidRDefault="003754E3" w:rsidP="003754E3">
      <w:r>
        <w:t xml:space="preserve">Generální opravu frézky FA4 AV </w:t>
      </w:r>
      <w:proofErr w:type="spellStart"/>
      <w:proofErr w:type="gramStart"/>
      <w:r>
        <w:t>v.č</w:t>
      </w:r>
      <w:proofErr w:type="spellEnd"/>
      <w:r>
        <w:t>.</w:t>
      </w:r>
      <w:proofErr w:type="gramEnd"/>
      <w:r>
        <w:t xml:space="preserve"> 61117, </w:t>
      </w:r>
      <w:proofErr w:type="spellStart"/>
      <w:r>
        <w:t>inv</w:t>
      </w:r>
      <w:proofErr w:type="spellEnd"/>
      <w:r>
        <w:t>. č. 10385  provede zhotovitel v tomto rozsahu :</w:t>
      </w:r>
    </w:p>
    <w:p w:rsidR="00153C0B" w:rsidRDefault="003F525D" w:rsidP="00153C0B">
      <w:pPr>
        <w:pStyle w:val="Odstavecseseznamem"/>
        <w:numPr>
          <w:ilvl w:val="0"/>
          <w:numId w:val="1"/>
        </w:numPr>
      </w:pPr>
      <w:r>
        <w:t>Vřetenová hlava</w:t>
      </w:r>
      <w:r w:rsidR="00153C0B">
        <w:t>:</w:t>
      </w:r>
    </w:p>
    <w:p w:rsidR="003754E3" w:rsidRDefault="003754E3" w:rsidP="003754E3">
      <w:pPr>
        <w:pStyle w:val="Odstavecseseznamem"/>
      </w:pPr>
    </w:p>
    <w:p w:rsidR="00D04E2F" w:rsidRDefault="00763674" w:rsidP="00153C0B">
      <w:pPr>
        <w:pStyle w:val="Odstavecseseznamem"/>
        <w:numPr>
          <w:ilvl w:val="0"/>
          <w:numId w:val="2"/>
        </w:numPr>
      </w:pPr>
      <w:r>
        <w:t xml:space="preserve">výměna všech </w:t>
      </w:r>
      <w:r w:rsidR="00153C0B">
        <w:t xml:space="preserve">ložisek, seřízení </w:t>
      </w:r>
      <w:r w:rsidR="000C1A8A">
        <w:t xml:space="preserve">radiálních a axiálních </w:t>
      </w:r>
      <w:r w:rsidR="00153C0B">
        <w:t>vůlí ložisek</w:t>
      </w:r>
      <w:r w:rsidR="003F525D">
        <w:t xml:space="preserve"> a kroužku</w:t>
      </w:r>
      <w:r w:rsidR="00054013">
        <w:t xml:space="preserve"> (pouzdra</w:t>
      </w:r>
      <w:r w:rsidR="00977F96">
        <w:t>)</w:t>
      </w:r>
      <w:r w:rsidR="000C1A8A">
        <w:t>, podložek, matic, ucpávek</w:t>
      </w:r>
    </w:p>
    <w:p w:rsidR="00D04E2F" w:rsidRDefault="00D04E2F" w:rsidP="00153C0B">
      <w:pPr>
        <w:pStyle w:val="Odstavecseseznamem"/>
        <w:numPr>
          <w:ilvl w:val="0"/>
          <w:numId w:val="2"/>
        </w:numPr>
      </w:pPr>
      <w:r>
        <w:t>provedení funkčnosti výškového přestavení vřetena včetně možnosti zajištění pinoly v žádané poloze</w:t>
      </w:r>
    </w:p>
    <w:p w:rsidR="00153C0B" w:rsidRDefault="00D04E2F" w:rsidP="00153C0B">
      <w:pPr>
        <w:pStyle w:val="Odstavecseseznamem"/>
        <w:numPr>
          <w:ilvl w:val="0"/>
          <w:numId w:val="2"/>
        </w:numPr>
      </w:pPr>
      <w:r>
        <w:t>zajištění funkčnosti otáčení vřetenové hlavy</w:t>
      </w:r>
      <w:r w:rsidR="00153C0B">
        <w:t xml:space="preserve"> </w:t>
      </w:r>
      <w:r w:rsidR="00763674">
        <w:t xml:space="preserve"> </w:t>
      </w:r>
    </w:p>
    <w:p w:rsidR="006E7357" w:rsidRDefault="006E7357" w:rsidP="006E7357">
      <w:pPr>
        <w:pStyle w:val="Odstavecseseznamem"/>
      </w:pPr>
    </w:p>
    <w:p w:rsidR="00C34182" w:rsidRDefault="00E65660" w:rsidP="00C34182">
      <w:pPr>
        <w:pStyle w:val="Odstavecseseznamem"/>
        <w:numPr>
          <w:ilvl w:val="0"/>
          <w:numId w:val="1"/>
        </w:numPr>
      </w:pPr>
      <w:r>
        <w:t>Stoly U</w:t>
      </w:r>
      <w:r w:rsidR="00C34182">
        <w:t>:</w:t>
      </w:r>
    </w:p>
    <w:p w:rsidR="003754E3" w:rsidRDefault="003754E3" w:rsidP="003754E3">
      <w:pPr>
        <w:pStyle w:val="Odstavecseseznamem"/>
      </w:pPr>
    </w:p>
    <w:p w:rsidR="00C34182" w:rsidRDefault="006E7357" w:rsidP="00C34182">
      <w:pPr>
        <w:pStyle w:val="Odstavecseseznamem"/>
        <w:numPr>
          <w:ilvl w:val="0"/>
          <w:numId w:val="2"/>
        </w:numPr>
      </w:pPr>
      <w:r>
        <w:t>d</w:t>
      </w:r>
      <w:r w:rsidR="00C34182">
        <w:t>emontáž podélného stolu,</w:t>
      </w:r>
    </w:p>
    <w:p w:rsidR="00C34182" w:rsidRDefault="00763674" w:rsidP="00C34182">
      <w:pPr>
        <w:pStyle w:val="Odstavecseseznamem"/>
        <w:numPr>
          <w:ilvl w:val="0"/>
          <w:numId w:val="2"/>
        </w:numPr>
      </w:pPr>
      <w:r>
        <w:t xml:space="preserve">výměna všech ložisek, </w:t>
      </w:r>
    </w:p>
    <w:p w:rsidR="00C34182" w:rsidRDefault="00763674" w:rsidP="00C34182">
      <w:pPr>
        <w:pStyle w:val="Odstavecseseznamem"/>
        <w:numPr>
          <w:ilvl w:val="0"/>
          <w:numId w:val="2"/>
        </w:numPr>
      </w:pPr>
      <w:r>
        <w:t>výměna pohybového šroubu včetně matice,</w:t>
      </w:r>
    </w:p>
    <w:p w:rsidR="00C34182" w:rsidRDefault="00763674" w:rsidP="00C34182">
      <w:pPr>
        <w:pStyle w:val="Odstavecseseznamem"/>
        <w:numPr>
          <w:ilvl w:val="0"/>
          <w:numId w:val="2"/>
        </w:numPr>
      </w:pPr>
      <w:r>
        <w:t xml:space="preserve">přerovnání upínacích drážek, </w:t>
      </w:r>
    </w:p>
    <w:p w:rsidR="00C34182" w:rsidRDefault="00763674" w:rsidP="00C34182">
      <w:pPr>
        <w:pStyle w:val="Odstavecseseznamem"/>
        <w:numPr>
          <w:ilvl w:val="0"/>
          <w:numId w:val="2"/>
        </w:numPr>
      </w:pPr>
      <w:r>
        <w:t>případná výměna poškozeného ozubeného kola pro náhon</w:t>
      </w:r>
    </w:p>
    <w:p w:rsidR="003A7E1B" w:rsidRDefault="006E7357" w:rsidP="003A7E1B">
      <w:pPr>
        <w:pStyle w:val="Odstavecseseznamem"/>
        <w:numPr>
          <w:ilvl w:val="0"/>
          <w:numId w:val="2"/>
        </w:numPr>
      </w:pPr>
      <w:r>
        <w:t>d</w:t>
      </w:r>
      <w:r w:rsidR="003A7E1B">
        <w:t>emont</w:t>
      </w:r>
      <w:r w:rsidR="00952576">
        <w:t xml:space="preserve">áž a výměna zubových </w:t>
      </w:r>
      <w:r w:rsidR="003A7E1B">
        <w:t>spojek v posuvové skříni podélného vedení včetně seřízení</w:t>
      </w:r>
    </w:p>
    <w:p w:rsidR="00FE7EAB" w:rsidRDefault="006E7357" w:rsidP="00FE7EAB">
      <w:pPr>
        <w:pStyle w:val="Odstavecseseznamem"/>
        <w:numPr>
          <w:ilvl w:val="0"/>
          <w:numId w:val="2"/>
        </w:numPr>
      </w:pPr>
      <w:r>
        <w:t>d</w:t>
      </w:r>
      <w:r w:rsidR="00FE7EAB">
        <w:t>emontáž a provedení opracování, včetně broušení vodících ploch středního vedení, stojanu a podélného stolu včetně zaškrábání vodících ploch</w:t>
      </w:r>
    </w:p>
    <w:p w:rsidR="00FE7EAB" w:rsidRDefault="006E7357" w:rsidP="00FE7EAB">
      <w:pPr>
        <w:pStyle w:val="Odstavecseseznamem"/>
        <w:numPr>
          <w:ilvl w:val="0"/>
          <w:numId w:val="2"/>
        </w:numPr>
      </w:pPr>
      <w:r>
        <w:t>d</w:t>
      </w:r>
      <w:r w:rsidR="00FE7EAB">
        <w:t xml:space="preserve">emontáž a výměna všech poškozených ozubených kol </w:t>
      </w:r>
    </w:p>
    <w:p w:rsidR="002178DF" w:rsidRDefault="006E7357" w:rsidP="002178DF">
      <w:pPr>
        <w:pStyle w:val="Odstavecseseznamem"/>
        <w:numPr>
          <w:ilvl w:val="0"/>
          <w:numId w:val="2"/>
        </w:numPr>
      </w:pPr>
      <w:r>
        <w:t>d</w:t>
      </w:r>
      <w:r w:rsidR="002178DF">
        <w:t>emontáž a výměna pohybových šroubů osy včetně matic</w:t>
      </w:r>
    </w:p>
    <w:p w:rsidR="00C234B7" w:rsidRDefault="00C234B7" w:rsidP="002178DF">
      <w:pPr>
        <w:pStyle w:val="Odstavecseseznamem"/>
        <w:numPr>
          <w:ilvl w:val="0"/>
          <w:numId w:val="2"/>
        </w:numPr>
      </w:pPr>
      <w:r>
        <w:t>dodávka nových stěračů třísek</w:t>
      </w:r>
    </w:p>
    <w:p w:rsidR="006E7357" w:rsidRDefault="006E7357" w:rsidP="006E7357">
      <w:pPr>
        <w:pStyle w:val="Odstavecseseznamem"/>
        <w:numPr>
          <w:ilvl w:val="0"/>
          <w:numId w:val="2"/>
        </w:numPr>
      </w:pPr>
      <w:r>
        <w:t>dodávka nových klínů podélného stolu</w:t>
      </w:r>
    </w:p>
    <w:p w:rsidR="006E7357" w:rsidRDefault="006E7357" w:rsidP="006E7357">
      <w:pPr>
        <w:pStyle w:val="Odstavecseseznamem"/>
      </w:pPr>
    </w:p>
    <w:p w:rsidR="002178DF" w:rsidRDefault="002178DF" w:rsidP="006E7357">
      <w:pPr>
        <w:pStyle w:val="Odstavecseseznamem"/>
      </w:pPr>
    </w:p>
    <w:p w:rsidR="00C34182" w:rsidRDefault="00E65660" w:rsidP="003754E3">
      <w:pPr>
        <w:pStyle w:val="Odstavecseseznamem"/>
        <w:numPr>
          <w:ilvl w:val="0"/>
          <w:numId w:val="1"/>
        </w:numPr>
      </w:pPr>
      <w:proofErr w:type="gramStart"/>
      <w:r>
        <w:t xml:space="preserve">Stoly </w:t>
      </w:r>
      <w:r w:rsidR="00695419">
        <w:t>H,V</w:t>
      </w:r>
      <w:proofErr w:type="gramEnd"/>
    </w:p>
    <w:p w:rsidR="003754E3" w:rsidRDefault="003754E3" w:rsidP="003754E3">
      <w:pPr>
        <w:pStyle w:val="Odstavecseseznamem"/>
      </w:pPr>
    </w:p>
    <w:p w:rsidR="00C34182" w:rsidRDefault="002178DF" w:rsidP="00C34182">
      <w:pPr>
        <w:pStyle w:val="Odstavecseseznamem"/>
        <w:numPr>
          <w:ilvl w:val="0"/>
          <w:numId w:val="2"/>
        </w:numPr>
      </w:pPr>
      <w:r>
        <w:t>d</w:t>
      </w:r>
      <w:r w:rsidR="00763674">
        <w:t>emontáž příčného stolu</w:t>
      </w:r>
      <w:r w:rsidR="00893C0C">
        <w:t xml:space="preserve"> H, V</w:t>
      </w:r>
    </w:p>
    <w:p w:rsidR="00C34182" w:rsidRDefault="00763674" w:rsidP="00C34182">
      <w:pPr>
        <w:pStyle w:val="Odstavecseseznamem"/>
        <w:numPr>
          <w:ilvl w:val="0"/>
          <w:numId w:val="2"/>
        </w:numPr>
      </w:pPr>
      <w:r>
        <w:t>kontrola</w:t>
      </w:r>
      <w:r w:rsidR="009B047B">
        <w:t>,</w:t>
      </w:r>
      <w:r>
        <w:t xml:space="preserve"> popřípadě výměna mechanizmů pro rozvod posuvů, </w:t>
      </w:r>
    </w:p>
    <w:p w:rsidR="00763674" w:rsidRDefault="006E7357" w:rsidP="00C34182">
      <w:pPr>
        <w:pStyle w:val="Odstavecseseznamem"/>
        <w:numPr>
          <w:ilvl w:val="0"/>
          <w:numId w:val="2"/>
        </w:numPr>
      </w:pPr>
      <w:r>
        <w:t xml:space="preserve">demontáž a </w:t>
      </w:r>
      <w:r w:rsidR="00763674">
        <w:t>provedení opracování včetně broušení vodících ploch a zaškrábání</w:t>
      </w:r>
    </w:p>
    <w:p w:rsidR="006E7357" w:rsidRDefault="006E7357" w:rsidP="006E7357">
      <w:pPr>
        <w:pStyle w:val="Odstavecseseznamem"/>
      </w:pPr>
      <w:r>
        <w:t>vodících ploch</w:t>
      </w:r>
    </w:p>
    <w:p w:rsidR="003A7E1B" w:rsidRDefault="002178DF" w:rsidP="003A7E1B">
      <w:pPr>
        <w:pStyle w:val="Odstavecseseznamem"/>
        <w:numPr>
          <w:ilvl w:val="0"/>
          <w:numId w:val="2"/>
        </w:numPr>
      </w:pPr>
      <w:r>
        <w:t>d</w:t>
      </w:r>
      <w:r w:rsidR="003A7E1B">
        <w:t>emon</w:t>
      </w:r>
      <w:r w:rsidR="00952576">
        <w:t>táž a výměna zubových</w:t>
      </w:r>
      <w:r w:rsidR="003A7E1B">
        <w:t xml:space="preserve"> spojek a brzdy v posuvové skříni a příčného vedení včetně seřízení</w:t>
      </w:r>
    </w:p>
    <w:p w:rsidR="00FE7EAB" w:rsidRDefault="002178DF" w:rsidP="00FE7EAB">
      <w:pPr>
        <w:pStyle w:val="Odstavecseseznamem"/>
        <w:numPr>
          <w:ilvl w:val="0"/>
          <w:numId w:val="2"/>
        </w:numPr>
      </w:pPr>
      <w:r>
        <w:t>d</w:t>
      </w:r>
      <w:r w:rsidR="00FE7EAB">
        <w:t>emontáž a provedení opracování, včetně broušení vodících ploch středního vedení, stojanu a podélného stolu včetně zaškrábání vodících ploch</w:t>
      </w:r>
    </w:p>
    <w:p w:rsidR="002178DF" w:rsidRDefault="006E7357" w:rsidP="002178DF">
      <w:pPr>
        <w:pStyle w:val="Odstavecseseznamem"/>
        <w:numPr>
          <w:ilvl w:val="0"/>
          <w:numId w:val="2"/>
        </w:numPr>
      </w:pPr>
      <w:r>
        <w:lastRenderedPageBreak/>
        <w:t>d</w:t>
      </w:r>
      <w:r w:rsidR="002178DF">
        <w:t xml:space="preserve">emontáž a výměna všech poškozených ozubených kol </w:t>
      </w:r>
    </w:p>
    <w:p w:rsidR="002178DF" w:rsidRDefault="006E7357" w:rsidP="006E7357">
      <w:pPr>
        <w:pStyle w:val="Odstavecseseznamem"/>
        <w:numPr>
          <w:ilvl w:val="0"/>
          <w:numId w:val="2"/>
        </w:numPr>
      </w:pPr>
      <w:r>
        <w:t>d</w:t>
      </w:r>
      <w:r w:rsidR="002178DF">
        <w:t>emontáž a výměna pohybových šroubů osy včetně matic</w:t>
      </w:r>
    </w:p>
    <w:p w:rsidR="00952576" w:rsidRDefault="00952576" w:rsidP="00952576">
      <w:pPr>
        <w:pStyle w:val="Odstavecseseznamem"/>
        <w:numPr>
          <w:ilvl w:val="0"/>
          <w:numId w:val="2"/>
        </w:numPr>
      </w:pPr>
      <w:r>
        <w:t>dodávka nových stěračů třísek</w:t>
      </w:r>
    </w:p>
    <w:p w:rsidR="006E7357" w:rsidRDefault="006E7357" w:rsidP="003754E3">
      <w:pPr>
        <w:pStyle w:val="Odstavecseseznamem"/>
        <w:numPr>
          <w:ilvl w:val="0"/>
          <w:numId w:val="2"/>
        </w:numPr>
      </w:pPr>
      <w:r>
        <w:t>dodávka nových klínů příčného stolu</w:t>
      </w:r>
    </w:p>
    <w:p w:rsidR="006E7357" w:rsidRDefault="006E7357" w:rsidP="006E7357">
      <w:pPr>
        <w:pStyle w:val="Odstavecseseznamem"/>
      </w:pPr>
    </w:p>
    <w:p w:rsidR="002178DF" w:rsidRDefault="002178DF" w:rsidP="003754E3">
      <w:pPr>
        <w:pStyle w:val="Odstavecseseznamem"/>
        <w:numPr>
          <w:ilvl w:val="0"/>
          <w:numId w:val="1"/>
        </w:numPr>
      </w:pPr>
      <w:r>
        <w:t xml:space="preserve">Posuvová </w:t>
      </w:r>
      <w:r w:rsidR="00E14AD2">
        <w:t xml:space="preserve">(rychlostní) </w:t>
      </w:r>
      <w:r>
        <w:t>skříň:</w:t>
      </w:r>
    </w:p>
    <w:p w:rsidR="003754E3" w:rsidRDefault="003754E3" w:rsidP="003754E3">
      <w:pPr>
        <w:pStyle w:val="Odstavecseseznamem"/>
      </w:pPr>
    </w:p>
    <w:p w:rsidR="002178DF" w:rsidRDefault="007020A1" w:rsidP="002178DF">
      <w:pPr>
        <w:pStyle w:val="Odstavecseseznamem"/>
        <w:ind w:left="360"/>
      </w:pPr>
      <w:r>
        <w:t>-</w:t>
      </w:r>
      <w:r>
        <w:tab/>
      </w:r>
      <w:r w:rsidR="006E7357">
        <w:t>d</w:t>
      </w:r>
      <w:r w:rsidR="004F2F51">
        <w:t>emontáž a výměna všech poškozen</w:t>
      </w:r>
      <w:r w:rsidR="002178DF">
        <w:t>ých ozubených kol v posuvové skříni</w:t>
      </w:r>
      <w:r w:rsidR="004F2F51">
        <w:t xml:space="preserve"> stroje</w:t>
      </w:r>
    </w:p>
    <w:p w:rsidR="00952576" w:rsidRDefault="00952576" w:rsidP="002178DF">
      <w:pPr>
        <w:pStyle w:val="Odstavecseseznamem"/>
        <w:ind w:left="360"/>
      </w:pPr>
      <w:r>
        <w:tab/>
        <w:t>včetně šneku a šnekového kola</w:t>
      </w:r>
    </w:p>
    <w:p w:rsidR="002178DF" w:rsidRDefault="006E7357" w:rsidP="007020A1">
      <w:pPr>
        <w:pStyle w:val="Odstavecseseznamem"/>
        <w:numPr>
          <w:ilvl w:val="0"/>
          <w:numId w:val="2"/>
        </w:numPr>
      </w:pPr>
      <w:r>
        <w:t>d</w:t>
      </w:r>
      <w:r w:rsidR="002178DF">
        <w:t xml:space="preserve">emontáž a výměna elektromagnetických spojek a brzdy v posuvové skříni    </w:t>
      </w:r>
    </w:p>
    <w:p w:rsidR="002178DF" w:rsidRDefault="002178DF" w:rsidP="002178DF">
      <w:pPr>
        <w:pStyle w:val="Odstavecseseznamem"/>
        <w:ind w:left="360"/>
      </w:pPr>
      <w:r>
        <w:t xml:space="preserve">      podélného </w:t>
      </w:r>
      <w:r w:rsidR="003251B2">
        <w:t xml:space="preserve">a příčného </w:t>
      </w:r>
      <w:r>
        <w:t>vedení včetně seřízení</w:t>
      </w:r>
    </w:p>
    <w:p w:rsidR="00952576" w:rsidRDefault="00952576" w:rsidP="00952576">
      <w:pPr>
        <w:pStyle w:val="Odstavecseseznamem"/>
        <w:numPr>
          <w:ilvl w:val="0"/>
          <w:numId w:val="2"/>
        </w:numPr>
      </w:pPr>
      <w:r>
        <w:t>výměna drážkové hřídele, přesouvače</w:t>
      </w:r>
    </w:p>
    <w:p w:rsidR="00952576" w:rsidRDefault="003251B2" w:rsidP="00952576">
      <w:pPr>
        <w:pStyle w:val="Odstavecseseznamem"/>
        <w:numPr>
          <w:ilvl w:val="0"/>
          <w:numId w:val="2"/>
        </w:numPr>
      </w:pPr>
      <w:r>
        <w:t>výměna olejového čerpadla posuvové skříně</w:t>
      </w:r>
    </w:p>
    <w:p w:rsidR="00695419" w:rsidRDefault="00952576" w:rsidP="00695419">
      <w:pPr>
        <w:ind w:left="360"/>
      </w:pPr>
      <w:r>
        <w:t>5.</w:t>
      </w:r>
      <w:r>
        <w:tab/>
        <w:t>Rozvodová skříň</w:t>
      </w:r>
    </w:p>
    <w:p w:rsidR="00952576" w:rsidRDefault="00952576" w:rsidP="00695419">
      <w:pPr>
        <w:ind w:left="705" w:hanging="345"/>
      </w:pPr>
      <w:r>
        <w:t xml:space="preserve">- </w:t>
      </w:r>
      <w:r>
        <w:tab/>
        <w:t>demontáž a výměna všech poškozených částí rozvodové skříně</w:t>
      </w:r>
      <w:r w:rsidR="00695419">
        <w:t xml:space="preserve"> včetně vačky, včetně ozubených a kuželových kol</w:t>
      </w:r>
    </w:p>
    <w:p w:rsidR="003754E3" w:rsidRDefault="003754E3" w:rsidP="00695419">
      <w:pPr>
        <w:ind w:left="705" w:hanging="345"/>
      </w:pPr>
    </w:p>
    <w:p w:rsidR="002178DF" w:rsidRDefault="003754E3" w:rsidP="003754E3">
      <w:pPr>
        <w:pStyle w:val="Odstavecseseznamem"/>
        <w:ind w:left="426"/>
      </w:pPr>
      <w:r>
        <w:t>6. Celá frézka</w:t>
      </w:r>
    </w:p>
    <w:p w:rsidR="003754E3" w:rsidRDefault="003754E3" w:rsidP="003754E3">
      <w:pPr>
        <w:pStyle w:val="Odstavecseseznamem"/>
        <w:ind w:left="426"/>
      </w:pPr>
    </w:p>
    <w:p w:rsidR="006E7357" w:rsidRDefault="006E7357" w:rsidP="006E7357">
      <w:pPr>
        <w:pStyle w:val="Odstavecseseznamem"/>
        <w:numPr>
          <w:ilvl w:val="0"/>
          <w:numId w:val="2"/>
        </w:numPr>
      </w:pPr>
      <w:r>
        <w:t>d</w:t>
      </w:r>
      <w:r w:rsidR="004F2F51">
        <w:t>emontáž a provedení opracování</w:t>
      </w:r>
      <w:r w:rsidR="009B047B">
        <w:t>,</w:t>
      </w:r>
      <w:r w:rsidR="004F2F51">
        <w:t xml:space="preserve"> </w:t>
      </w:r>
      <w:r w:rsidR="00C93E8C">
        <w:t xml:space="preserve">včetně broušení </w:t>
      </w:r>
      <w:r w:rsidR="004F2F51">
        <w:t>vodících ploch středního vedení, stojanu a podélného stolu včetně zaškrábání vodících ploch</w:t>
      </w:r>
    </w:p>
    <w:p w:rsidR="006E7357" w:rsidRDefault="006E7357" w:rsidP="006E7357">
      <w:pPr>
        <w:pStyle w:val="Odstavecseseznamem"/>
        <w:numPr>
          <w:ilvl w:val="0"/>
          <w:numId w:val="2"/>
        </w:numPr>
      </w:pPr>
      <w:r>
        <w:t>d</w:t>
      </w:r>
      <w:r w:rsidR="004F2F51">
        <w:t>emontáž a výměna pohybových šroubů osy X , Y a Z včetně matic</w:t>
      </w:r>
    </w:p>
    <w:p w:rsidR="006E7357" w:rsidRDefault="006E7357" w:rsidP="006E7357">
      <w:pPr>
        <w:pStyle w:val="Odstavecseseznamem"/>
        <w:numPr>
          <w:ilvl w:val="0"/>
          <w:numId w:val="2"/>
        </w:numPr>
      </w:pPr>
      <w:r>
        <w:t>výměna opotřebených dílů na všech částech stroje</w:t>
      </w:r>
    </w:p>
    <w:p w:rsidR="006E7357" w:rsidRDefault="006E7357" w:rsidP="006E7357">
      <w:pPr>
        <w:pStyle w:val="Odstavecseseznamem"/>
        <w:numPr>
          <w:ilvl w:val="0"/>
          <w:numId w:val="2"/>
        </w:numPr>
      </w:pPr>
      <w:r>
        <w:t>kompletní výměna všech ložisek ve všech částech stroje</w:t>
      </w:r>
    </w:p>
    <w:p w:rsidR="006E7357" w:rsidRDefault="006E7357" w:rsidP="006E7357">
      <w:pPr>
        <w:pStyle w:val="Odstavecseseznamem"/>
        <w:numPr>
          <w:ilvl w:val="0"/>
          <w:numId w:val="2"/>
        </w:numPr>
      </w:pPr>
      <w:r>
        <w:t>oprava centrálního mazání, mazání posuvové skříně</w:t>
      </w:r>
    </w:p>
    <w:p w:rsidR="006E7357" w:rsidRDefault="006E7357" w:rsidP="006E7357">
      <w:pPr>
        <w:pStyle w:val="Odstavecseseznamem"/>
        <w:numPr>
          <w:ilvl w:val="0"/>
          <w:numId w:val="2"/>
        </w:numPr>
      </w:pPr>
      <w:r>
        <w:t>dodávka nových stěračů na všechny osy</w:t>
      </w:r>
    </w:p>
    <w:p w:rsidR="006E7357" w:rsidRDefault="006E7357" w:rsidP="006E7357">
      <w:pPr>
        <w:pStyle w:val="Odstavecseseznamem"/>
        <w:numPr>
          <w:ilvl w:val="0"/>
          <w:numId w:val="2"/>
        </w:numPr>
      </w:pPr>
      <w:r>
        <w:t xml:space="preserve">provedení nové elektroinstalace </w:t>
      </w:r>
      <w:r w:rsidR="007020A1">
        <w:t>(včetně mikrospínačů ve stroji</w:t>
      </w:r>
      <w:r w:rsidR="003251B2">
        <w:t>)</w:t>
      </w:r>
      <w:r w:rsidR="007020A1">
        <w:t xml:space="preserve"> </w:t>
      </w:r>
      <w:r>
        <w:t>včetně nové dokumentace a revizní zprávy</w:t>
      </w:r>
    </w:p>
    <w:p w:rsidR="00BC77A4" w:rsidRDefault="00BC77A4" w:rsidP="00BC77A4">
      <w:pPr>
        <w:pStyle w:val="Odstavecseseznamem"/>
        <w:numPr>
          <w:ilvl w:val="0"/>
          <w:numId w:val="2"/>
        </w:numPr>
      </w:pPr>
      <w:r>
        <w:t>nástřik stroje základní barvou, pře</w:t>
      </w:r>
      <w:r w:rsidR="003754E3">
        <w:t>tmelení</w:t>
      </w:r>
      <w:r>
        <w:t xml:space="preserve">, přebroušení, nástřik stříkacím </w:t>
      </w:r>
      <w:r w:rsidR="003754E3">
        <w:t>tmelem</w:t>
      </w:r>
      <w:r>
        <w:t xml:space="preserve">, 2 x </w:t>
      </w:r>
      <w:proofErr w:type="spellStart"/>
      <w:r>
        <w:t>olejuvzdorný</w:t>
      </w:r>
      <w:proofErr w:type="spellEnd"/>
      <w:r>
        <w:t xml:space="preserve"> polyesterový vrchní nátěr ( modrá RAL </w:t>
      </w:r>
      <w:proofErr w:type="gramStart"/>
      <w:r>
        <w:t>5005 )</w:t>
      </w:r>
      <w:proofErr w:type="gramEnd"/>
    </w:p>
    <w:p w:rsidR="006E7357" w:rsidRPr="00C93E8C" w:rsidRDefault="006E7357" w:rsidP="006E7357">
      <w:pPr>
        <w:pStyle w:val="Odstavecseseznamem"/>
        <w:numPr>
          <w:ilvl w:val="0"/>
          <w:numId w:val="2"/>
        </w:numPr>
        <w:tabs>
          <w:tab w:val="left" w:pos="9070"/>
        </w:tabs>
        <w:ind w:right="-2"/>
        <w:rPr>
          <w:rFonts w:cs="Arial"/>
        </w:rPr>
      </w:pPr>
      <w:r>
        <w:rPr>
          <w:rFonts w:cs="Arial"/>
        </w:rPr>
        <w:t>g</w:t>
      </w:r>
      <w:r w:rsidRPr="00C93E8C">
        <w:rPr>
          <w:rFonts w:cs="Arial"/>
        </w:rPr>
        <w:t>eometrie stroje bude předána dle platných protokolů o geometrické přesnosti stroje.</w:t>
      </w:r>
    </w:p>
    <w:p w:rsidR="006E7357" w:rsidRDefault="006E7357" w:rsidP="00853379">
      <w:pPr>
        <w:pStyle w:val="Odstavecseseznamem"/>
        <w:numPr>
          <w:ilvl w:val="0"/>
          <w:numId w:val="4"/>
        </w:numPr>
      </w:pPr>
      <w:r>
        <w:t>provedení kontrolních zkoušek a předání stroje</w:t>
      </w:r>
      <w:r w:rsidR="00853379">
        <w:t xml:space="preserve"> v plně provozuschopném stavu bez závad</w:t>
      </w:r>
    </w:p>
    <w:p w:rsidR="00695FE4" w:rsidRDefault="003754E3" w:rsidP="00695FE4">
      <w:pPr>
        <w:pStyle w:val="Odstavecseseznamem"/>
        <w:numPr>
          <w:ilvl w:val="0"/>
          <w:numId w:val="4"/>
        </w:numPr>
      </w:pPr>
      <w:r>
        <w:lastRenderedPageBreak/>
        <w:t>veškeré renovace, výměny dílů a opravy musí být v tolerancích předepsaných výrobcem</w:t>
      </w:r>
    </w:p>
    <w:p w:rsidR="00695FE4" w:rsidRDefault="00695FE4" w:rsidP="00695FE4">
      <w:pPr>
        <w:pStyle w:val="Odstavecseseznamem"/>
      </w:pPr>
    </w:p>
    <w:p w:rsidR="00EF6C6D" w:rsidRDefault="00EF6C6D" w:rsidP="00EF6C6D"/>
    <w:sectPr w:rsidR="00EF6C6D" w:rsidSect="00EF6583">
      <w:headerReference w:type="default" r:id="rId7"/>
      <w:footerReference w:type="default" r:id="rId8"/>
      <w:pgSz w:w="11906" w:h="16838"/>
      <w:pgMar w:top="2552" w:right="1304" w:bottom="1701" w:left="1814" w:header="709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F0" w:rsidRDefault="00C152F0">
      <w:r>
        <w:separator/>
      </w:r>
    </w:p>
  </w:endnote>
  <w:endnote w:type="continuationSeparator" w:id="0">
    <w:p w:rsidR="00C152F0" w:rsidRDefault="00C1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7" w:type="dxa"/>
      <w:tblInd w:w="-626" w:type="dxa"/>
      <w:tblBorders>
        <w:top w:val="single" w:sz="4" w:space="0" w:color="A5A5A5"/>
      </w:tblBorders>
      <w:tblLook w:val="01E0" w:firstRow="1" w:lastRow="1" w:firstColumn="1" w:lastColumn="1" w:noHBand="0" w:noVBand="0"/>
    </w:tblPr>
    <w:tblGrid>
      <w:gridCol w:w="9547"/>
    </w:tblGrid>
    <w:tr w:rsidR="00401C03" w:rsidRPr="000E4095" w:rsidTr="00401C03">
      <w:trPr>
        <w:trHeight w:val="713"/>
      </w:trPr>
      <w:tc>
        <w:tcPr>
          <w:tcW w:w="9547" w:type="dxa"/>
          <w:tcMar>
            <w:top w:w="170" w:type="dxa"/>
            <w:left w:w="0" w:type="dxa"/>
            <w:right w:w="0" w:type="dxa"/>
          </w:tcMar>
        </w:tcPr>
        <w:p w:rsidR="00401C03" w:rsidRPr="0026354F" w:rsidRDefault="00401C03" w:rsidP="00BF7F9A">
          <w:pPr>
            <w:pStyle w:val="Zpat"/>
            <w:jc w:val="center"/>
            <w:rPr>
              <w:rFonts w:cs="Arial"/>
              <w:sz w:val="18"/>
              <w:szCs w:val="18"/>
            </w:rPr>
          </w:pPr>
          <w:r w:rsidRPr="0026354F">
            <w:rPr>
              <w:rFonts w:cs="Arial"/>
              <w:sz w:val="18"/>
              <w:szCs w:val="18"/>
            </w:rPr>
            <w:t xml:space="preserve">VOP CZ, </w:t>
          </w:r>
          <w:proofErr w:type="spellStart"/>
          <w:proofErr w:type="gramStart"/>
          <w:r w:rsidRPr="0026354F">
            <w:rPr>
              <w:rFonts w:cs="Arial"/>
              <w:sz w:val="18"/>
              <w:szCs w:val="18"/>
            </w:rPr>
            <w:t>s.p</w:t>
          </w:r>
          <w:proofErr w:type="spellEnd"/>
          <w:r w:rsidRPr="0026354F">
            <w:rPr>
              <w:rFonts w:cs="Arial"/>
              <w:sz w:val="18"/>
              <w:szCs w:val="18"/>
            </w:rPr>
            <w:t>.</w:t>
          </w:r>
          <w:proofErr w:type="gramEnd"/>
          <w:r w:rsidRPr="0026354F">
            <w:rPr>
              <w:rFonts w:cs="Arial"/>
              <w:sz w:val="18"/>
              <w:szCs w:val="18"/>
            </w:rPr>
            <w:t>, Dukelská 102, 74</w:t>
          </w:r>
          <w:r w:rsidR="00BF7F9A">
            <w:rPr>
              <w:rFonts w:cs="Arial"/>
              <w:sz w:val="18"/>
              <w:szCs w:val="18"/>
            </w:rPr>
            <w:t>2</w:t>
          </w:r>
          <w:r w:rsidRPr="0026354F">
            <w:rPr>
              <w:rFonts w:cs="Arial"/>
              <w:sz w:val="18"/>
              <w:szCs w:val="18"/>
            </w:rPr>
            <w:t xml:space="preserve"> 4</w:t>
          </w:r>
          <w:r w:rsidR="00BF7F9A">
            <w:rPr>
              <w:rFonts w:cs="Arial"/>
              <w:sz w:val="18"/>
              <w:szCs w:val="18"/>
            </w:rPr>
            <w:t xml:space="preserve">2 </w:t>
          </w:r>
          <w:r w:rsidRPr="0026354F">
            <w:rPr>
              <w:rFonts w:cs="Arial"/>
              <w:sz w:val="18"/>
              <w:szCs w:val="18"/>
            </w:rPr>
            <w:t xml:space="preserve"> Šenov u Nového Jičína</w:t>
          </w:r>
        </w:p>
      </w:tc>
    </w:tr>
  </w:tbl>
  <w:p w:rsidR="000E4095" w:rsidRPr="006A4C24" w:rsidRDefault="000E4095" w:rsidP="000E4095">
    <w:pPr>
      <w:pStyle w:val="Zpat"/>
      <w:tabs>
        <w:tab w:val="left" w:pos="5040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F0" w:rsidRDefault="00C152F0">
      <w:r>
        <w:separator/>
      </w:r>
    </w:p>
  </w:footnote>
  <w:footnote w:type="continuationSeparator" w:id="0">
    <w:p w:rsidR="00C152F0" w:rsidRDefault="00C15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31" w:rsidRDefault="00BF7F9A">
    <w:pPr>
      <w:pStyle w:val="Zhlav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619250"/>
          <wp:effectExtent l="0" t="0" r="9525" b="0"/>
          <wp:wrapNone/>
          <wp:docPr id="1" name="obrázek 1" descr="VOP_CID_hlapa_sablon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P_CID_hlapa_sablon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D9"/>
    <w:multiLevelType w:val="hybridMultilevel"/>
    <w:tmpl w:val="479C94A0"/>
    <w:lvl w:ilvl="0" w:tplc="C8C003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5D3D"/>
    <w:multiLevelType w:val="hybridMultilevel"/>
    <w:tmpl w:val="AE9E8D2C"/>
    <w:lvl w:ilvl="0" w:tplc="3C6A1A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10AAF"/>
    <w:multiLevelType w:val="hybridMultilevel"/>
    <w:tmpl w:val="E3D86D94"/>
    <w:lvl w:ilvl="0" w:tplc="3A900D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9A"/>
    <w:rsid w:val="00007050"/>
    <w:rsid w:val="00015B47"/>
    <w:rsid w:val="00025A4D"/>
    <w:rsid w:val="00054013"/>
    <w:rsid w:val="00072841"/>
    <w:rsid w:val="000C1A8A"/>
    <w:rsid w:val="000C2DAA"/>
    <w:rsid w:val="000E4095"/>
    <w:rsid w:val="00100413"/>
    <w:rsid w:val="001432C3"/>
    <w:rsid w:val="00153C0B"/>
    <w:rsid w:val="001605A9"/>
    <w:rsid w:val="00183F7E"/>
    <w:rsid w:val="001A5F75"/>
    <w:rsid w:val="001B6FA5"/>
    <w:rsid w:val="001C23DF"/>
    <w:rsid w:val="001D5A6D"/>
    <w:rsid w:val="00207F1A"/>
    <w:rsid w:val="002178DF"/>
    <w:rsid w:val="002260FE"/>
    <w:rsid w:val="0026354F"/>
    <w:rsid w:val="00282E66"/>
    <w:rsid w:val="00285C25"/>
    <w:rsid w:val="002C271D"/>
    <w:rsid w:val="002D1CB0"/>
    <w:rsid w:val="002D5C00"/>
    <w:rsid w:val="003251B2"/>
    <w:rsid w:val="003754E3"/>
    <w:rsid w:val="00381D85"/>
    <w:rsid w:val="00391CEF"/>
    <w:rsid w:val="003A7E1B"/>
    <w:rsid w:val="003F525D"/>
    <w:rsid w:val="00400B7B"/>
    <w:rsid w:val="00401C03"/>
    <w:rsid w:val="00436DB1"/>
    <w:rsid w:val="00487F31"/>
    <w:rsid w:val="00494D70"/>
    <w:rsid w:val="004A0E97"/>
    <w:rsid w:val="004C0D19"/>
    <w:rsid w:val="004D3FF0"/>
    <w:rsid w:val="004F2F51"/>
    <w:rsid w:val="005676D0"/>
    <w:rsid w:val="00603315"/>
    <w:rsid w:val="006133F8"/>
    <w:rsid w:val="006171C4"/>
    <w:rsid w:val="00687CAC"/>
    <w:rsid w:val="00695419"/>
    <w:rsid w:val="00695FE4"/>
    <w:rsid w:val="006A414F"/>
    <w:rsid w:val="006E7357"/>
    <w:rsid w:val="007020A1"/>
    <w:rsid w:val="00763674"/>
    <w:rsid w:val="00763F84"/>
    <w:rsid w:val="00766B89"/>
    <w:rsid w:val="007803E7"/>
    <w:rsid w:val="0083658A"/>
    <w:rsid w:val="008476A3"/>
    <w:rsid w:val="00853379"/>
    <w:rsid w:val="0087721D"/>
    <w:rsid w:val="0088689D"/>
    <w:rsid w:val="00893C0C"/>
    <w:rsid w:val="008E17AF"/>
    <w:rsid w:val="00901514"/>
    <w:rsid w:val="00952576"/>
    <w:rsid w:val="00977F96"/>
    <w:rsid w:val="009A67D3"/>
    <w:rsid w:val="009B047B"/>
    <w:rsid w:val="009E1F20"/>
    <w:rsid w:val="00A27287"/>
    <w:rsid w:val="00AA43B2"/>
    <w:rsid w:val="00B32C43"/>
    <w:rsid w:val="00B34192"/>
    <w:rsid w:val="00B459E0"/>
    <w:rsid w:val="00B66C96"/>
    <w:rsid w:val="00B671A4"/>
    <w:rsid w:val="00BC4F28"/>
    <w:rsid w:val="00BC77A4"/>
    <w:rsid w:val="00BC78D5"/>
    <w:rsid w:val="00BE246D"/>
    <w:rsid w:val="00BF14E5"/>
    <w:rsid w:val="00BF7F9A"/>
    <w:rsid w:val="00C152F0"/>
    <w:rsid w:val="00C234B7"/>
    <w:rsid w:val="00C34182"/>
    <w:rsid w:val="00C83584"/>
    <w:rsid w:val="00C93E8C"/>
    <w:rsid w:val="00CF640F"/>
    <w:rsid w:val="00CF6904"/>
    <w:rsid w:val="00D04E2F"/>
    <w:rsid w:val="00D5593A"/>
    <w:rsid w:val="00D661FB"/>
    <w:rsid w:val="00D80F30"/>
    <w:rsid w:val="00DA6094"/>
    <w:rsid w:val="00DE21C6"/>
    <w:rsid w:val="00DE3BAB"/>
    <w:rsid w:val="00E14AD2"/>
    <w:rsid w:val="00E65660"/>
    <w:rsid w:val="00EB7A6B"/>
    <w:rsid w:val="00EF6583"/>
    <w:rsid w:val="00EF6C6D"/>
    <w:rsid w:val="00F36D1A"/>
    <w:rsid w:val="00F44A24"/>
    <w:rsid w:val="00FC6D37"/>
    <w:rsid w:val="00FE7EAB"/>
    <w:rsid w:val="00FF3FF7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9968DC1-5E3F-4A75-9D13-C1271EF4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A6D"/>
    <w:pPr>
      <w:spacing w:after="240" w:line="288" w:lineRule="auto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D5A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6583"/>
    <w:pPr>
      <w:spacing w:after="0"/>
    </w:pPr>
    <w:rPr>
      <w:color w:val="7C7C7C"/>
      <w:sz w:val="20"/>
    </w:rPr>
  </w:style>
  <w:style w:type="table" w:styleId="Mkatabulky">
    <w:name w:val="Table Grid"/>
    <w:basedOn w:val="Normlntabulka"/>
    <w:rsid w:val="00EF6583"/>
    <w:pPr>
      <w:spacing w:after="24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ysucanova\Plocha\Vzory%20formul&#225;&#345;&#367;\VOP%20CZ%20&#353;ablona%20_voln&#253;%20lis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VOP CZ šablona _volný list</Template>
  <TotalTime>25</TotalTime>
  <Pages>2</Pages>
  <Words>432</Words>
  <Characters>2549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 CZ šablona 01</vt:lpstr>
    </vt:vector>
  </TitlesOfParts>
  <Company>EXACTDESIGN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 CZ šablona 01</dc:title>
  <dc:creator>Klimčíková Ivana</dc:creator>
  <cp:lastModifiedBy>Bartoň Bronislav</cp:lastModifiedBy>
  <cp:revision>2</cp:revision>
  <dcterms:created xsi:type="dcterms:W3CDTF">2018-05-14T06:55:00Z</dcterms:created>
  <dcterms:modified xsi:type="dcterms:W3CDTF">2018-05-14T06:55:00Z</dcterms:modified>
</cp:coreProperties>
</file>