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EE" w:rsidRDefault="005774EE" w:rsidP="00B80020">
      <w:pPr>
        <w:spacing w:after="0" w:line="240" w:lineRule="auto"/>
        <w:rPr>
          <w:rFonts w:ascii="Arial" w:hAnsi="Arial" w:cs="Arial"/>
          <w:b/>
          <w:noProof/>
          <w:sz w:val="48"/>
          <w:szCs w:val="48"/>
          <w:u w:val="single"/>
          <w:lang w:eastAsia="cs-CZ"/>
        </w:rPr>
      </w:pPr>
      <w:r>
        <w:rPr>
          <w:rFonts w:ascii="Arial" w:hAnsi="Arial" w:cs="Arial"/>
          <w:b/>
          <w:noProof/>
          <w:sz w:val="48"/>
          <w:szCs w:val="48"/>
          <w:u w:val="single"/>
          <w:lang w:eastAsia="cs-CZ"/>
        </w:rPr>
        <w:t>Příloha č. 6</w:t>
      </w:r>
    </w:p>
    <w:p w:rsidR="005774EE" w:rsidRPr="00B80020" w:rsidRDefault="005774EE" w:rsidP="00B80020">
      <w:pPr>
        <w:spacing w:after="0" w:line="240" w:lineRule="auto"/>
        <w:rPr>
          <w:rFonts w:ascii="Arial" w:hAnsi="Arial" w:cs="Arial"/>
          <w:b/>
          <w:noProof/>
          <w:sz w:val="48"/>
          <w:szCs w:val="48"/>
          <w:u w:val="single"/>
          <w:lang w:eastAsia="cs-CZ"/>
        </w:rPr>
      </w:pPr>
      <w:r w:rsidRPr="00B80020">
        <w:rPr>
          <w:rFonts w:ascii="Arial" w:hAnsi="Arial" w:cs="Arial"/>
          <w:b/>
          <w:noProof/>
          <w:sz w:val="48"/>
          <w:szCs w:val="48"/>
          <w:u w:val="single"/>
          <w:lang w:eastAsia="cs-CZ"/>
        </w:rPr>
        <w:t>Paleta 1000 x 1000 mm</w:t>
      </w:r>
    </w:p>
    <w:p w:rsidR="005774EE" w:rsidRPr="00B80020" w:rsidRDefault="005774EE" w:rsidP="00420868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cs-CZ"/>
        </w:rPr>
      </w:pPr>
    </w:p>
    <w:p w:rsidR="005774EE" w:rsidRPr="00B80020" w:rsidRDefault="005774EE" w:rsidP="004208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  <w:r w:rsidRPr="0087307F">
        <w:rPr>
          <w:rFonts w:ascii="Arial" w:hAnsi="Arial" w:cs="Arial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http://www.sidoniuspalety.cz/images/atypb.gif" style="width:300pt;height:200.25pt;visibility:visible">
            <v:imagedata r:id="rId4" o:title=""/>
          </v:shape>
        </w:pict>
      </w:r>
    </w:p>
    <w:tbl>
      <w:tblPr>
        <w:tblW w:w="73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52"/>
        <w:gridCol w:w="4098"/>
      </w:tblGrid>
      <w:tr w:rsidR="005774EE" w:rsidRPr="00B80020" w:rsidTr="00420868">
        <w:trPr>
          <w:trHeight w:val="465"/>
          <w:tblCellSpacing w:w="15" w:type="dxa"/>
          <w:jc w:val="center"/>
        </w:trPr>
        <w:tc>
          <w:tcPr>
            <w:tcW w:w="3660" w:type="dxa"/>
            <w:vAlign w:val="center"/>
          </w:tcPr>
          <w:p w:rsidR="005774EE" w:rsidRPr="00B80020" w:rsidRDefault="005774EE" w:rsidP="004208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</w:pPr>
            <w:r w:rsidRPr="00B80020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eastAsia="cs-CZ"/>
              </w:rPr>
              <w:t>PALETA ATYP "C"</w:t>
            </w:r>
            <w:r w:rsidRPr="00B80020"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  <w:br/>
              <w:t xml:space="preserve">Čtyřcestná dřevěná paleta z jehličnatého dřeva bez kůry a škůdců s vlhkostí max. 20%. Paleta je vyrobena ze silných prken (18-22 mm). Všechny špalky jsou ostrohranné, nevyštípané, svlaky nepoškozené. </w:t>
            </w:r>
            <w:r w:rsidRPr="00B80020"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  <w:br/>
              <w:t xml:space="preserve">Palety jsou vhodné nejen na tuzemský export, ale také pro přepravu zboží do zahraničí. </w:t>
            </w:r>
            <w:r w:rsidRPr="00B80020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eastAsia="cs-CZ"/>
              </w:rPr>
              <w:t>Identifikace</w:t>
            </w:r>
            <w:r w:rsidRPr="00B80020"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  <w:t xml:space="preserve"> :</w:t>
            </w:r>
          </w:p>
        </w:tc>
        <w:tc>
          <w:tcPr>
            <w:tcW w:w="4680" w:type="dxa"/>
            <w:vAlign w:val="center"/>
          </w:tcPr>
          <w:p w:rsidR="005774EE" w:rsidRPr="00B80020" w:rsidRDefault="005774EE" w:rsidP="004208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</w:pPr>
            <w:r w:rsidRPr="00B80020"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  <w:t>Na špalcích u delších stran nejsou vypáleny registrační znaky garanta (výrobce) a poskytovatele licence. Na ložné ploše jsou rozmístěna prkna stejných rozměrů s min šířkou 80 mm a rozestupy max. 40 mm. Rozměry špalků 100 x 100 x 78 mm nebo 80 x 80 x 80 mm.</w:t>
            </w:r>
          </w:p>
        </w:tc>
      </w:tr>
      <w:tr w:rsidR="005774EE" w:rsidRPr="00B80020" w:rsidTr="00420868">
        <w:trPr>
          <w:trHeight w:val="210"/>
          <w:tblCellSpacing w:w="15" w:type="dxa"/>
          <w:jc w:val="center"/>
        </w:trPr>
        <w:tc>
          <w:tcPr>
            <w:tcW w:w="3660" w:type="dxa"/>
            <w:vAlign w:val="center"/>
          </w:tcPr>
          <w:p w:rsidR="005774EE" w:rsidRPr="00B80020" w:rsidRDefault="005774EE" w:rsidP="004208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</w:pPr>
            <w:r w:rsidRPr="00B80020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eastAsia="cs-CZ"/>
              </w:rPr>
              <w:t>Rozměr palety</w:t>
            </w:r>
            <w:r w:rsidRPr="00B80020"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  <w:t xml:space="preserve"> : </w:t>
            </w:r>
          </w:p>
        </w:tc>
        <w:tc>
          <w:tcPr>
            <w:tcW w:w="4680" w:type="dxa"/>
            <w:vAlign w:val="center"/>
          </w:tcPr>
          <w:p w:rsidR="005774EE" w:rsidRPr="00B80020" w:rsidRDefault="005774EE" w:rsidP="004208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</w:pPr>
            <w:r w:rsidRPr="00B80020"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  <w:t>1000 x 1000 mm</w:t>
            </w:r>
          </w:p>
        </w:tc>
      </w:tr>
      <w:tr w:rsidR="005774EE" w:rsidRPr="00B80020" w:rsidTr="00420868">
        <w:trPr>
          <w:trHeight w:val="240"/>
          <w:tblCellSpacing w:w="15" w:type="dxa"/>
          <w:jc w:val="center"/>
        </w:trPr>
        <w:tc>
          <w:tcPr>
            <w:tcW w:w="3660" w:type="dxa"/>
            <w:vAlign w:val="center"/>
          </w:tcPr>
          <w:p w:rsidR="005774EE" w:rsidRPr="00B80020" w:rsidRDefault="005774EE" w:rsidP="004208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</w:pPr>
            <w:r w:rsidRPr="00B80020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eastAsia="cs-CZ"/>
              </w:rPr>
              <w:t>Nosnost palety</w:t>
            </w:r>
            <w:r w:rsidRPr="00B80020"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  <w:t xml:space="preserve"> : </w:t>
            </w:r>
          </w:p>
        </w:tc>
        <w:tc>
          <w:tcPr>
            <w:tcW w:w="4680" w:type="dxa"/>
            <w:vAlign w:val="center"/>
          </w:tcPr>
          <w:p w:rsidR="005774EE" w:rsidRPr="00B80020" w:rsidRDefault="005774EE" w:rsidP="004208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</w:pPr>
            <w:r w:rsidRPr="00B80020">
              <w:rPr>
                <w:rFonts w:ascii="Arial" w:hAnsi="Arial" w:cs="Arial"/>
                <w:b/>
                <w:bCs/>
                <w:sz w:val="15"/>
                <w:szCs w:val="15"/>
                <w:lang w:eastAsia="cs-CZ"/>
              </w:rPr>
              <w:t>&gt;běžně 1500 kg</w:t>
            </w:r>
          </w:p>
        </w:tc>
      </w:tr>
    </w:tbl>
    <w:p w:rsidR="005774EE" w:rsidRPr="00B80020" w:rsidRDefault="005774EE">
      <w:pPr>
        <w:rPr>
          <w:rFonts w:ascii="Arial" w:hAnsi="Arial" w:cs="Arial"/>
        </w:rPr>
      </w:pPr>
      <w:bookmarkStart w:id="0" w:name="_GoBack"/>
      <w:bookmarkEnd w:id="0"/>
    </w:p>
    <w:sectPr w:rsidR="005774EE" w:rsidRPr="00B80020" w:rsidSect="00A1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5D1"/>
    <w:rsid w:val="00066C61"/>
    <w:rsid w:val="000B6BB5"/>
    <w:rsid w:val="00131422"/>
    <w:rsid w:val="00395C88"/>
    <w:rsid w:val="00420868"/>
    <w:rsid w:val="00452A0A"/>
    <w:rsid w:val="004717CE"/>
    <w:rsid w:val="00525155"/>
    <w:rsid w:val="0054457A"/>
    <w:rsid w:val="005774EE"/>
    <w:rsid w:val="006155A8"/>
    <w:rsid w:val="00706B62"/>
    <w:rsid w:val="00725D1A"/>
    <w:rsid w:val="0087307F"/>
    <w:rsid w:val="008734C4"/>
    <w:rsid w:val="009318FE"/>
    <w:rsid w:val="00975F59"/>
    <w:rsid w:val="00A15034"/>
    <w:rsid w:val="00A2039E"/>
    <w:rsid w:val="00AE1365"/>
    <w:rsid w:val="00B722F7"/>
    <w:rsid w:val="00B80020"/>
    <w:rsid w:val="00C2598E"/>
    <w:rsid w:val="00D168E2"/>
    <w:rsid w:val="00DC76DE"/>
    <w:rsid w:val="00DD7622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98</Words>
  <Characters>585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Zaoral Bronislav</dc:creator>
  <cp:keywords/>
  <dc:description/>
  <cp:lastModifiedBy>Jiří Prošek</cp:lastModifiedBy>
  <cp:revision>10</cp:revision>
  <dcterms:created xsi:type="dcterms:W3CDTF">2012-10-19T08:33:00Z</dcterms:created>
  <dcterms:modified xsi:type="dcterms:W3CDTF">2012-10-24T07:51:00Z</dcterms:modified>
</cp:coreProperties>
</file>