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6E5C" w14:textId="6921AD75" w:rsidR="00E961FC" w:rsidRDefault="00F63846" w:rsidP="00F63846">
      <w:pPr>
        <w:ind w:left="-142"/>
      </w:pPr>
      <w:r>
        <w:t xml:space="preserve"> </w:t>
      </w:r>
      <w:r w:rsidR="00E961FC">
        <w:t>Příloha č. 1 k</w:t>
      </w:r>
      <w:r w:rsidR="00B5740F">
        <w:t xml:space="preserve"> Rámcové</w:t>
      </w:r>
      <w:r w:rsidR="00E961FC">
        <w:t xml:space="preserve"> smlouvě</w:t>
      </w:r>
      <w:r w:rsidR="00B5740F">
        <w:t xml:space="preserve"> o dílo</w:t>
      </w:r>
      <w:r w:rsidR="00E961FC">
        <w:t xml:space="preserve"> č.</w:t>
      </w:r>
      <w:r w:rsidR="00415C23">
        <w:t xml:space="preserve">  S </w:t>
      </w:r>
      <w:r w:rsidR="000C7C16">
        <w:t>173</w:t>
      </w:r>
      <w:r w:rsidR="00415C23">
        <w:t>/</w:t>
      </w:r>
      <w:r w:rsidR="000C7C16">
        <w:t>22</w:t>
      </w:r>
      <w:r w:rsidR="00B5740F">
        <w:t xml:space="preserve"> - S</w:t>
      </w:r>
      <w:r w:rsidR="00B5740F" w:rsidRPr="009B77C7">
        <w:t xml:space="preserve">pecifikace prohlídek a </w:t>
      </w:r>
      <w:r w:rsidR="00B5740F">
        <w:t>údržby</w:t>
      </w:r>
      <w:r w:rsidR="00B5740F" w:rsidRPr="009B77C7">
        <w:t xml:space="preserve"> odsávacích jednotek </w:t>
      </w:r>
      <w:r w:rsidR="00B5740F">
        <w:t>Kemper</w:t>
      </w:r>
    </w:p>
    <w:p w14:paraId="03018449" w14:textId="77777777" w:rsidR="00F63846" w:rsidRDefault="00F63846" w:rsidP="00F63846">
      <w:pPr>
        <w:ind w:left="-142"/>
      </w:pPr>
      <w:r>
        <w:t xml:space="preserve"> Zhotovitel je povinen provést servisní prohlídky</w:t>
      </w:r>
      <w:r w:rsidR="00B5740F">
        <w:t xml:space="preserve"> a údržbu</w:t>
      </w:r>
      <w:r>
        <w:t xml:space="preserve"> na jednotkách KEMPER</w:t>
      </w:r>
      <w:r w:rsidR="00B5740F">
        <w:t xml:space="preserve"> alespoň</w:t>
      </w:r>
      <w:r>
        <w:t xml:space="preserve"> v tomto rozsahu :</w:t>
      </w:r>
    </w:p>
    <w:p w14:paraId="6C3C9538" w14:textId="73608A8F" w:rsidR="007C3843" w:rsidRDefault="00DE14F2" w:rsidP="00E65EA2">
      <w:pPr>
        <w:pStyle w:val="Bezmezer"/>
        <w:ind w:left="142" w:hanging="142"/>
      </w:pPr>
      <w:r>
        <w:t xml:space="preserve">- kontrola elektrozapojení </w:t>
      </w:r>
      <w:r w:rsidR="00303548">
        <w:t>–</w:t>
      </w:r>
      <w:r>
        <w:t xml:space="preserve"> kontrola</w:t>
      </w:r>
      <w:r w:rsidR="00303548">
        <w:t xml:space="preserve"> a</w:t>
      </w:r>
      <w:r>
        <w:t xml:space="preserve"> dotažení všech šroubových spoj</w:t>
      </w:r>
      <w:r>
        <w:rPr>
          <w:rFonts w:cs="Arial"/>
        </w:rPr>
        <w:t>ů</w:t>
      </w:r>
    </w:p>
    <w:p w14:paraId="6B358818" w14:textId="59B08DD4" w:rsidR="007C3843" w:rsidRDefault="00DE14F2" w:rsidP="00402EC9">
      <w:pPr>
        <w:pStyle w:val="Bezmezer"/>
        <w:ind w:left="142" w:hanging="142"/>
      </w:pPr>
      <w:r>
        <w:t>- kontrola p</w:t>
      </w:r>
      <w:r>
        <w:rPr>
          <w:rFonts w:cs="Arial"/>
        </w:rPr>
        <w:t>ř</w:t>
      </w:r>
      <w:r>
        <w:t>ívodu stla</w:t>
      </w:r>
      <w:r>
        <w:rPr>
          <w:rFonts w:cs="Arial"/>
        </w:rPr>
        <w:t>č</w:t>
      </w:r>
      <w:r>
        <w:t>eného vzduchu - vy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>ní nádobky regulátoru tlaku, oprava net</w:t>
      </w:r>
      <w:r>
        <w:rPr>
          <w:rFonts w:cs="Arial"/>
        </w:rPr>
        <w:t>ě</w:t>
      </w:r>
      <w:r>
        <w:t>snosti dotažení spony</w:t>
      </w:r>
    </w:p>
    <w:p w14:paraId="7FB2F022" w14:textId="77777777" w:rsidR="00DE14F2" w:rsidRDefault="00DE14F2" w:rsidP="00402EC9">
      <w:pPr>
        <w:pStyle w:val="Bezmezer"/>
        <w:ind w:left="142" w:hanging="142"/>
      </w:pPr>
      <w:r>
        <w:t xml:space="preserve">- provedení zkoušky v testovacím režimu </w:t>
      </w:r>
      <w:r>
        <w:rPr>
          <w:rFonts w:cs="Arial"/>
        </w:rPr>
        <w:t>č</w:t>
      </w:r>
      <w:r>
        <w:t xml:space="preserve">istícího systému   </w:t>
      </w:r>
    </w:p>
    <w:p w14:paraId="0EB34C74" w14:textId="77777777" w:rsidR="00DE14F2" w:rsidRDefault="00DE14F2" w:rsidP="00402EC9">
      <w:pPr>
        <w:pStyle w:val="Bezmezer"/>
        <w:ind w:left="142" w:hanging="142"/>
      </w:pPr>
      <w:r>
        <w:t xml:space="preserve">- kontrola tlakové ztráty pro intenzivní 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>ní filtra</w:t>
      </w:r>
      <w:r>
        <w:rPr>
          <w:rFonts w:cs="Arial"/>
        </w:rPr>
        <w:t>č</w:t>
      </w:r>
      <w:r>
        <w:t xml:space="preserve">ních kazet </w:t>
      </w:r>
    </w:p>
    <w:p w14:paraId="0F88BA9C" w14:textId="653DDDD9" w:rsidR="00DE14F2" w:rsidRDefault="008C3089" w:rsidP="00402EC9">
      <w:pPr>
        <w:pStyle w:val="Bezmezer"/>
        <w:ind w:left="142" w:hanging="142"/>
      </w:pPr>
      <w:r>
        <w:t>- k</w:t>
      </w:r>
      <w:r w:rsidR="00DE14F2">
        <w:t>ontrolní otvor na sacím adaptéru  - demontáž krytu, vy</w:t>
      </w:r>
      <w:r w:rsidR="00DE14F2">
        <w:rPr>
          <w:rFonts w:cs="Arial"/>
        </w:rPr>
        <w:t>č</w:t>
      </w:r>
      <w:r w:rsidR="00DE14F2">
        <w:t>išt</w:t>
      </w:r>
      <w:r w:rsidR="00DE14F2">
        <w:rPr>
          <w:rFonts w:cs="Arial"/>
        </w:rPr>
        <w:t>ě</w:t>
      </w:r>
      <w:r w:rsidR="00DE14F2">
        <w:t>ní vnit</w:t>
      </w:r>
      <w:r w:rsidR="00DE14F2">
        <w:rPr>
          <w:rFonts w:cs="Arial"/>
        </w:rPr>
        <w:t>ř</w:t>
      </w:r>
      <w:r w:rsidR="00DE14F2">
        <w:t>ního prostoru a zp</w:t>
      </w:r>
      <w:r w:rsidR="00DE14F2">
        <w:rPr>
          <w:rFonts w:cs="Arial"/>
        </w:rPr>
        <w:t>ě</w:t>
      </w:r>
      <w:r w:rsidR="00DE14F2">
        <w:t>tná montáž krytu</w:t>
      </w:r>
    </w:p>
    <w:p w14:paraId="0B6BBC8E" w14:textId="77777777" w:rsidR="007C3843" w:rsidRDefault="007C3843" w:rsidP="00402EC9">
      <w:pPr>
        <w:pStyle w:val="Bezmezer"/>
        <w:ind w:left="142" w:hanging="142"/>
      </w:pPr>
      <w:r>
        <w:t>- vy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 xml:space="preserve">ní potrubních </w:t>
      </w:r>
      <w:r>
        <w:rPr>
          <w:rFonts w:cs="Arial"/>
        </w:rPr>
        <w:t>č</w:t>
      </w:r>
      <w:r>
        <w:t>ástí rozvod</w:t>
      </w:r>
      <w:r>
        <w:rPr>
          <w:rFonts w:cs="Arial"/>
        </w:rPr>
        <w:t xml:space="preserve">ů </w:t>
      </w:r>
      <w:r>
        <w:t xml:space="preserve">od prachových </w:t>
      </w:r>
      <w:r>
        <w:rPr>
          <w:rFonts w:cs="Arial"/>
        </w:rPr>
        <w:t>č</w:t>
      </w:r>
      <w:r>
        <w:t xml:space="preserve">ástic na mobilních </w:t>
      </w:r>
      <w:r>
        <w:rPr>
          <w:rFonts w:cs="Arial"/>
        </w:rPr>
        <w:t>č</w:t>
      </w:r>
      <w:r>
        <w:t>ástech odsávání, v</w:t>
      </w:r>
      <w:r>
        <w:rPr>
          <w:rFonts w:cs="Arial"/>
        </w:rPr>
        <w:t>č</w:t>
      </w:r>
      <w:r>
        <w:t>etn</w:t>
      </w:r>
      <w:r>
        <w:rPr>
          <w:rFonts w:cs="Arial"/>
        </w:rPr>
        <w:t xml:space="preserve">ě </w:t>
      </w:r>
      <w:r>
        <w:t>vstupních ústí na digesto</w:t>
      </w:r>
      <w:r>
        <w:rPr>
          <w:rFonts w:cs="Arial"/>
        </w:rPr>
        <w:t>ř</w:t>
      </w:r>
      <w:r>
        <w:t>ích</w:t>
      </w:r>
    </w:p>
    <w:p w14:paraId="3F2D4ACF" w14:textId="77777777" w:rsidR="007C3843" w:rsidRDefault="007C3843" w:rsidP="00402EC9">
      <w:pPr>
        <w:pStyle w:val="Bezmezer"/>
        <w:ind w:left="142" w:hanging="142"/>
      </w:pPr>
      <w:r>
        <w:t>- vy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 xml:space="preserve">ní prostoru </w:t>
      </w:r>
      <w:r>
        <w:rPr>
          <w:rFonts w:cs="Arial"/>
        </w:rPr>
        <w:t>č</w:t>
      </w:r>
      <w:r>
        <w:t>istého vzduchu uvnit</w:t>
      </w:r>
      <w:r>
        <w:rPr>
          <w:rFonts w:cs="Arial"/>
        </w:rPr>
        <w:t xml:space="preserve">ř </w:t>
      </w:r>
      <w:r>
        <w:t>filtra</w:t>
      </w:r>
      <w:r>
        <w:rPr>
          <w:rFonts w:cs="Arial"/>
        </w:rPr>
        <w:t>č</w:t>
      </w:r>
      <w:r>
        <w:t>ní jednotky</w:t>
      </w:r>
    </w:p>
    <w:p w14:paraId="479BBC05" w14:textId="77777777" w:rsidR="00DE14F2" w:rsidRDefault="007C3843" w:rsidP="00402EC9">
      <w:pPr>
        <w:pStyle w:val="Bezmezer"/>
        <w:ind w:left="142" w:hanging="142"/>
      </w:pPr>
      <w:r>
        <w:t>- kontrola zásobníků na prach včetně vyprázdn</w:t>
      </w:r>
      <w:r>
        <w:rPr>
          <w:rFonts w:cs="Arial"/>
        </w:rPr>
        <w:t>ě</w:t>
      </w:r>
      <w:r>
        <w:t>ní sb</w:t>
      </w:r>
      <w:r>
        <w:rPr>
          <w:rFonts w:cs="Arial"/>
        </w:rPr>
        <w:t>ě</w:t>
      </w:r>
      <w:r>
        <w:t>rných kontejner</w:t>
      </w:r>
      <w:r>
        <w:rPr>
          <w:rFonts w:cs="Arial"/>
        </w:rPr>
        <w:t>ů</w:t>
      </w:r>
    </w:p>
    <w:p w14:paraId="3C88D6F8" w14:textId="4525CE13" w:rsidR="00DE14F2" w:rsidRDefault="00DE14F2" w:rsidP="00402EC9">
      <w:pPr>
        <w:pStyle w:val="Bezmezer"/>
        <w:ind w:left="142" w:hanging="142"/>
      </w:pPr>
      <w:r>
        <w:t>- kontrola frekven</w:t>
      </w:r>
      <w:r>
        <w:rPr>
          <w:rFonts w:cs="Arial"/>
        </w:rPr>
        <w:t>č</w:t>
      </w:r>
      <w:r>
        <w:t>ního m</w:t>
      </w:r>
      <w:r>
        <w:rPr>
          <w:rFonts w:cs="Arial"/>
        </w:rPr>
        <w:t>ě</w:t>
      </w:r>
      <w:r>
        <w:t>ni</w:t>
      </w:r>
      <w:r>
        <w:rPr>
          <w:rFonts w:cs="Arial"/>
        </w:rPr>
        <w:t>če</w:t>
      </w:r>
      <w:r w:rsidR="00EE311E">
        <w:t>,</w:t>
      </w:r>
      <w:r>
        <w:t xml:space="preserve"> vy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 xml:space="preserve">ní chladících žeber </w:t>
      </w:r>
    </w:p>
    <w:p w14:paraId="68ABC90C" w14:textId="2CCDF303" w:rsidR="00DE14F2" w:rsidRDefault="00DE14F2" w:rsidP="00402EC9">
      <w:pPr>
        <w:pStyle w:val="Bezmezer"/>
        <w:ind w:left="142" w:hanging="142"/>
      </w:pPr>
      <w:r>
        <w:t>- kontrola filtra</w:t>
      </w:r>
      <w:r>
        <w:rPr>
          <w:rFonts w:cs="Arial"/>
        </w:rPr>
        <w:t>č</w:t>
      </w:r>
      <w:r>
        <w:t xml:space="preserve">ních kazet, v případě </w:t>
      </w:r>
      <w:r w:rsidR="006F6B58">
        <w:t xml:space="preserve">zanesení </w:t>
      </w:r>
      <w:r w:rsidR="00303548">
        <w:t>výměna filtrů</w:t>
      </w:r>
    </w:p>
    <w:p w14:paraId="214CD336" w14:textId="77777777" w:rsidR="00DE14F2" w:rsidRDefault="00DE14F2" w:rsidP="00402EC9">
      <w:pPr>
        <w:pStyle w:val="Bezmezer"/>
        <w:ind w:left="142" w:hanging="142"/>
      </w:pPr>
      <w:r>
        <w:t>- kontrola ventilátoru - poslechová kontrola chodu, o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>ní ob</w:t>
      </w:r>
      <w:r>
        <w:rPr>
          <w:rFonts w:cs="Arial"/>
        </w:rPr>
        <w:t>ě</w:t>
      </w:r>
      <w:r>
        <w:t>žného kola ventilátoru a kontrolní m</w:t>
      </w:r>
      <w:r>
        <w:rPr>
          <w:rFonts w:cs="Arial"/>
        </w:rPr>
        <w:t>ěř</w:t>
      </w:r>
      <w:r>
        <w:t>ení izola</w:t>
      </w:r>
      <w:r>
        <w:rPr>
          <w:rFonts w:cs="Arial"/>
        </w:rPr>
        <w:t>č</w:t>
      </w:r>
      <w:r>
        <w:t>ního stavu vinutí elektromotoru</w:t>
      </w:r>
      <w:r w:rsidR="008C3089">
        <w:t>, kontrola stavu klínových řemenů</w:t>
      </w:r>
    </w:p>
    <w:p w14:paraId="1B4F9024" w14:textId="6D8218FD" w:rsidR="00DE14F2" w:rsidRDefault="00DE14F2" w:rsidP="00402EC9">
      <w:pPr>
        <w:pStyle w:val="Bezmezer"/>
        <w:ind w:left="142" w:hanging="142"/>
      </w:pPr>
      <w:r>
        <w:t xml:space="preserve">- kontrola </w:t>
      </w:r>
      <w:r w:rsidR="006F6B58">
        <w:t xml:space="preserve">na </w:t>
      </w:r>
      <w:r>
        <w:t>manometru tlakové ztráty filtr</w:t>
      </w:r>
      <w:r>
        <w:rPr>
          <w:rFonts w:cs="Arial"/>
        </w:rPr>
        <w:t xml:space="preserve">ů </w:t>
      </w:r>
      <w:r>
        <w:t>– v případě potřeby v</w:t>
      </w:r>
      <w:r w:rsidR="00303548">
        <w:t>ý</w:t>
      </w:r>
      <w:r>
        <w:t>měn</w:t>
      </w:r>
      <w:r w:rsidR="00303548">
        <w:t>a filtrů</w:t>
      </w:r>
    </w:p>
    <w:p w14:paraId="56598088" w14:textId="77777777" w:rsidR="007C3843" w:rsidRDefault="007C3843" w:rsidP="00402EC9">
      <w:pPr>
        <w:pStyle w:val="Bezmezer"/>
        <w:ind w:left="142" w:hanging="142"/>
      </w:pPr>
      <w:r>
        <w:t>- kontrola uzem</w:t>
      </w:r>
      <w:r>
        <w:rPr>
          <w:rFonts w:cs="Arial"/>
        </w:rPr>
        <w:t>ň</w:t>
      </w:r>
      <w:r>
        <w:t xml:space="preserve">ovacích kovových </w:t>
      </w:r>
      <w:r>
        <w:rPr>
          <w:rFonts w:cs="Arial"/>
        </w:rPr>
        <w:t>č</w:t>
      </w:r>
      <w:r w:rsidR="00E65EA2">
        <w:t>ástí na</w:t>
      </w:r>
      <w:r>
        <w:t xml:space="preserve"> ventilátoru</w:t>
      </w:r>
    </w:p>
    <w:p w14:paraId="42A4B7E0" w14:textId="77777777" w:rsidR="007C3843" w:rsidRDefault="00DE14F2" w:rsidP="00402EC9">
      <w:pPr>
        <w:pStyle w:val="Bezmezer"/>
        <w:ind w:left="142" w:hanging="142"/>
      </w:pPr>
      <w:r>
        <w:t>- kontrola ochranných filt</w:t>
      </w:r>
      <w:r>
        <w:rPr>
          <w:rFonts w:cs="Arial"/>
        </w:rPr>
        <w:t>ř</w:t>
      </w:r>
      <w:r>
        <w:t>íků u manometru tlakové ztráty</w:t>
      </w:r>
    </w:p>
    <w:p w14:paraId="442ED761" w14:textId="77777777" w:rsidR="007C3843" w:rsidRDefault="00415C23" w:rsidP="00EF6C6D">
      <w:r>
        <w:t>- nastavení a seřízení řídící jednotky</w:t>
      </w:r>
    </w:p>
    <w:p w14:paraId="54097742" w14:textId="77777777" w:rsidR="00EF6C6D" w:rsidRPr="00B459E0" w:rsidRDefault="00EF6C6D" w:rsidP="00B459E0"/>
    <w:sectPr w:rsidR="00EF6C6D" w:rsidRPr="00B459E0" w:rsidSect="00EF6583">
      <w:headerReference w:type="default" r:id="rId7"/>
      <w:footerReference w:type="default" r:id="rId8"/>
      <w:pgSz w:w="11906" w:h="16838"/>
      <w:pgMar w:top="2552" w:right="1304" w:bottom="1701" w:left="1814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27F3" w14:textId="77777777" w:rsidR="00BD4E00" w:rsidRDefault="00BD4E00">
      <w:r>
        <w:separator/>
      </w:r>
    </w:p>
  </w:endnote>
  <w:endnote w:type="continuationSeparator" w:id="0">
    <w:p w14:paraId="610E36A7" w14:textId="77777777" w:rsidR="00BD4E00" w:rsidRDefault="00BD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7" w:type="dxa"/>
      <w:tblInd w:w="-626" w:type="dxa"/>
      <w:tblBorders>
        <w:top w:val="single" w:sz="4" w:space="0" w:color="A5A5A5"/>
      </w:tblBorders>
      <w:tblLook w:val="01E0" w:firstRow="1" w:lastRow="1" w:firstColumn="1" w:lastColumn="1" w:noHBand="0" w:noVBand="0"/>
    </w:tblPr>
    <w:tblGrid>
      <w:gridCol w:w="9547"/>
    </w:tblGrid>
    <w:tr w:rsidR="00401C03" w:rsidRPr="000E4095" w14:paraId="0955ECE3" w14:textId="77777777" w:rsidTr="00401C03">
      <w:trPr>
        <w:trHeight w:val="713"/>
      </w:trPr>
      <w:tc>
        <w:tcPr>
          <w:tcW w:w="9547" w:type="dxa"/>
          <w:tcMar>
            <w:top w:w="170" w:type="dxa"/>
            <w:left w:w="0" w:type="dxa"/>
            <w:right w:w="0" w:type="dxa"/>
          </w:tcMar>
        </w:tcPr>
        <w:p w14:paraId="4CF5B60D" w14:textId="77777777" w:rsidR="00401C03" w:rsidRPr="0026354F" w:rsidRDefault="00401C03" w:rsidP="00BF7F9A">
          <w:pPr>
            <w:pStyle w:val="Zpat"/>
            <w:jc w:val="center"/>
            <w:rPr>
              <w:rFonts w:cs="Arial"/>
              <w:sz w:val="18"/>
              <w:szCs w:val="18"/>
            </w:rPr>
          </w:pPr>
          <w:r w:rsidRPr="0026354F">
            <w:rPr>
              <w:rFonts w:cs="Arial"/>
              <w:sz w:val="18"/>
              <w:szCs w:val="18"/>
            </w:rPr>
            <w:t>VOP CZ, s.p., Dukelská 102, 74</w:t>
          </w:r>
          <w:r w:rsidR="00BF7F9A">
            <w:rPr>
              <w:rFonts w:cs="Arial"/>
              <w:sz w:val="18"/>
              <w:szCs w:val="18"/>
            </w:rPr>
            <w:t>2</w:t>
          </w:r>
          <w:r w:rsidRPr="0026354F">
            <w:rPr>
              <w:rFonts w:cs="Arial"/>
              <w:sz w:val="18"/>
              <w:szCs w:val="18"/>
            </w:rPr>
            <w:t xml:space="preserve"> 4</w:t>
          </w:r>
          <w:r w:rsidR="00BF7F9A">
            <w:rPr>
              <w:rFonts w:cs="Arial"/>
              <w:sz w:val="18"/>
              <w:szCs w:val="18"/>
            </w:rPr>
            <w:t xml:space="preserve">2 </w:t>
          </w:r>
          <w:r w:rsidRPr="0026354F">
            <w:rPr>
              <w:rFonts w:cs="Arial"/>
              <w:sz w:val="18"/>
              <w:szCs w:val="18"/>
            </w:rPr>
            <w:t xml:space="preserve"> Šenov u Nového Jičína</w:t>
          </w:r>
        </w:p>
      </w:tc>
    </w:tr>
  </w:tbl>
  <w:p w14:paraId="406D83FA" w14:textId="77777777" w:rsidR="000E4095" w:rsidRPr="006A4C24" w:rsidRDefault="000E4095" w:rsidP="000E4095">
    <w:pPr>
      <w:pStyle w:val="Zpat"/>
      <w:tabs>
        <w:tab w:val="left" w:pos="504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78F3" w14:textId="77777777" w:rsidR="00BD4E00" w:rsidRDefault="00BD4E00">
      <w:r>
        <w:separator/>
      </w:r>
    </w:p>
  </w:footnote>
  <w:footnote w:type="continuationSeparator" w:id="0">
    <w:p w14:paraId="6AA03121" w14:textId="77777777" w:rsidR="00BD4E00" w:rsidRDefault="00BD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D84E" w14:textId="77777777" w:rsidR="00487F31" w:rsidRDefault="00BF7F9A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852D2B3" wp14:editId="5C69F6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619250"/>
          <wp:effectExtent l="0" t="0" r="9525" b="0"/>
          <wp:wrapNone/>
          <wp:docPr id="1" name="obrázek 1" descr="VOP_CID_hlapa_sablo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P_CID_hlapa_sablo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D9"/>
    <w:multiLevelType w:val="hybridMultilevel"/>
    <w:tmpl w:val="479C94A0"/>
    <w:lvl w:ilvl="0" w:tplc="C8C003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D3D"/>
    <w:multiLevelType w:val="hybridMultilevel"/>
    <w:tmpl w:val="AE9E8D2C"/>
    <w:lvl w:ilvl="0" w:tplc="3C6A1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10AAF"/>
    <w:multiLevelType w:val="hybridMultilevel"/>
    <w:tmpl w:val="E3D86D94"/>
    <w:lvl w:ilvl="0" w:tplc="3A900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9A"/>
    <w:rsid w:val="00015B47"/>
    <w:rsid w:val="00025A4D"/>
    <w:rsid w:val="00072841"/>
    <w:rsid w:val="000B0A9F"/>
    <w:rsid w:val="000C2DAA"/>
    <w:rsid w:val="000C73DA"/>
    <w:rsid w:val="000C7C16"/>
    <w:rsid w:val="000E4095"/>
    <w:rsid w:val="00100413"/>
    <w:rsid w:val="001164FE"/>
    <w:rsid w:val="00153C0B"/>
    <w:rsid w:val="001719A9"/>
    <w:rsid w:val="00183F7E"/>
    <w:rsid w:val="001A5F75"/>
    <w:rsid w:val="001D5A6D"/>
    <w:rsid w:val="00207F1A"/>
    <w:rsid w:val="00217132"/>
    <w:rsid w:val="002178DF"/>
    <w:rsid w:val="002260FE"/>
    <w:rsid w:val="0026354F"/>
    <w:rsid w:val="00282E66"/>
    <w:rsid w:val="00284FB8"/>
    <w:rsid w:val="00285C25"/>
    <w:rsid w:val="002A15C3"/>
    <w:rsid w:val="002C271D"/>
    <w:rsid w:val="002D1CB0"/>
    <w:rsid w:val="002D42D8"/>
    <w:rsid w:val="002D5C00"/>
    <w:rsid w:val="00303548"/>
    <w:rsid w:val="003251B2"/>
    <w:rsid w:val="00325ACF"/>
    <w:rsid w:val="00381D85"/>
    <w:rsid w:val="003A7E1B"/>
    <w:rsid w:val="00400B7B"/>
    <w:rsid w:val="00401C03"/>
    <w:rsid w:val="00402EC9"/>
    <w:rsid w:val="00415C23"/>
    <w:rsid w:val="00436DB1"/>
    <w:rsid w:val="00487F31"/>
    <w:rsid w:val="004A0E97"/>
    <w:rsid w:val="004F2F51"/>
    <w:rsid w:val="005676D0"/>
    <w:rsid w:val="005839FD"/>
    <w:rsid w:val="005F2890"/>
    <w:rsid w:val="00603315"/>
    <w:rsid w:val="006133F8"/>
    <w:rsid w:val="00687CAC"/>
    <w:rsid w:val="006A414F"/>
    <w:rsid w:val="006E7357"/>
    <w:rsid w:val="006F6B58"/>
    <w:rsid w:val="00742B9F"/>
    <w:rsid w:val="00763674"/>
    <w:rsid w:val="00763F84"/>
    <w:rsid w:val="00766B89"/>
    <w:rsid w:val="007803E7"/>
    <w:rsid w:val="007C3843"/>
    <w:rsid w:val="00811225"/>
    <w:rsid w:val="00827043"/>
    <w:rsid w:val="0083658A"/>
    <w:rsid w:val="0088689D"/>
    <w:rsid w:val="008905EB"/>
    <w:rsid w:val="008C3089"/>
    <w:rsid w:val="008E17AF"/>
    <w:rsid w:val="00901514"/>
    <w:rsid w:val="009A67D3"/>
    <w:rsid w:val="009B047B"/>
    <w:rsid w:val="00A27287"/>
    <w:rsid w:val="00A72197"/>
    <w:rsid w:val="00AA43B2"/>
    <w:rsid w:val="00B34192"/>
    <w:rsid w:val="00B459E0"/>
    <w:rsid w:val="00B5141A"/>
    <w:rsid w:val="00B5740F"/>
    <w:rsid w:val="00B66C96"/>
    <w:rsid w:val="00B671A4"/>
    <w:rsid w:val="00BC78D5"/>
    <w:rsid w:val="00BD4E00"/>
    <w:rsid w:val="00BF7F9A"/>
    <w:rsid w:val="00C24394"/>
    <w:rsid w:val="00C34182"/>
    <w:rsid w:val="00C83584"/>
    <w:rsid w:val="00C93E8C"/>
    <w:rsid w:val="00CF640F"/>
    <w:rsid w:val="00D5593A"/>
    <w:rsid w:val="00D661FB"/>
    <w:rsid w:val="00DA6094"/>
    <w:rsid w:val="00DE14F2"/>
    <w:rsid w:val="00DE21C6"/>
    <w:rsid w:val="00E65EA2"/>
    <w:rsid w:val="00E920E5"/>
    <w:rsid w:val="00E961FC"/>
    <w:rsid w:val="00EB7A6B"/>
    <w:rsid w:val="00ED22C4"/>
    <w:rsid w:val="00EE311E"/>
    <w:rsid w:val="00EE6A10"/>
    <w:rsid w:val="00EF6583"/>
    <w:rsid w:val="00EF6C6D"/>
    <w:rsid w:val="00F36D1A"/>
    <w:rsid w:val="00F44A24"/>
    <w:rsid w:val="00F63846"/>
    <w:rsid w:val="00FA49C6"/>
    <w:rsid w:val="00FB20CC"/>
    <w:rsid w:val="00FC6D37"/>
    <w:rsid w:val="00FE7EAB"/>
    <w:rsid w:val="00FF3FF7"/>
    <w:rsid w:val="00FF4313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4CBD6"/>
  <w15:docId w15:val="{A83DA906-5067-4F62-BD40-01B7BAE3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A6D"/>
    <w:pPr>
      <w:spacing w:after="240" w:line="288" w:lineRule="auto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5A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6583"/>
    <w:pPr>
      <w:spacing w:after="0"/>
    </w:pPr>
    <w:rPr>
      <w:color w:val="7C7C7C"/>
      <w:sz w:val="20"/>
    </w:rPr>
  </w:style>
  <w:style w:type="table" w:styleId="Mkatabulky">
    <w:name w:val="Table Grid"/>
    <w:basedOn w:val="Normlntabulka"/>
    <w:rsid w:val="00EF658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2F51"/>
    <w:pPr>
      <w:ind w:left="720"/>
      <w:contextualSpacing/>
    </w:pPr>
  </w:style>
  <w:style w:type="paragraph" w:styleId="Bezmezer">
    <w:name w:val="No Spacing"/>
    <w:uiPriority w:val="1"/>
    <w:qFormat/>
    <w:rsid w:val="007C3843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B5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5740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C7C1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ysucanova\Plocha\Vzory%20formul&#225;&#345;&#367;\VOP%20CZ%20&#353;ablona%20_voln&#253;%20lis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VOP CZ šablona _volný list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 CZ šablona 01</vt:lpstr>
    </vt:vector>
  </TitlesOfParts>
  <Company>EXACTDESIGN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CZ šablona 01</dc:title>
  <dc:creator>Klimčíková Ivana</dc:creator>
  <cp:lastModifiedBy>Karel Horník</cp:lastModifiedBy>
  <cp:revision>2</cp:revision>
  <dcterms:created xsi:type="dcterms:W3CDTF">2022-04-28T06:15:00Z</dcterms:created>
  <dcterms:modified xsi:type="dcterms:W3CDTF">2022-04-28T06:15:00Z</dcterms:modified>
</cp:coreProperties>
</file>